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1D5657">
        <w:rPr>
          <w:rFonts w:ascii="Verdana" w:hAnsi="Verdana" w:cs="Arial" w:hint="eastAsia"/>
          <w:b/>
          <w:color w:val="444444"/>
          <w:kern w:val="0"/>
          <w:sz w:val="32"/>
          <w:szCs w:val="32"/>
        </w:rPr>
        <w:t>标志</w:t>
      </w:r>
      <w:r w:rsidRPr="001D5657">
        <w:rPr>
          <w:rFonts w:ascii="Verdana" w:hAnsi="Verdana" w:cs="Arial"/>
          <w:b/>
          <w:color w:val="444444"/>
          <w:kern w:val="0"/>
          <w:sz w:val="32"/>
          <w:szCs w:val="32"/>
        </w:rPr>
        <w:t>+VIS</w:t>
      </w:r>
      <w:r w:rsidRPr="001D5657">
        <w:rPr>
          <w:rFonts w:ascii="Verdana" w:hAnsi="Verdana" w:cs="Arial" w:hint="eastAsia"/>
          <w:b/>
          <w:color w:val="444444"/>
          <w:kern w:val="0"/>
          <w:sz w:val="32"/>
          <w:szCs w:val="32"/>
        </w:rPr>
        <w:t>（企业形象识别系统）设计合作方式</w:t>
      </w:r>
      <w:r w:rsidRPr="001D5657">
        <w:rPr>
          <w:rFonts w:ascii="Verdana" w:hAnsi="Verdana" w:cs="Arial"/>
          <w:b/>
          <w:color w:val="444444"/>
          <w:kern w:val="0"/>
          <w:sz w:val="32"/>
          <w:szCs w:val="32"/>
        </w:rPr>
        <w:br/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一、初期接触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乙方了解甲方品牌现状及需求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双方沟通工作内容、明确服务流程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乙方组建设计团队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二、签约合作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双方对工作内容进行商榷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双方商讨服务周期、项目费用及其他细节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双方签约，甲方支付合作总额的</w:t>
      </w:r>
      <w:r w:rsidRPr="00327DF5">
        <w:rPr>
          <w:rFonts w:ascii="Verdana" w:hAnsi="Verdana" w:cs="Arial"/>
          <w:color w:val="444444"/>
          <w:kern w:val="0"/>
          <w:szCs w:val="21"/>
        </w:rPr>
        <w:t>50%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作为预付款，并向乙方回复调查问卷及相关资料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三、标志设计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乙方根据甲方要求撰写创意简报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甲方签字确认创意简报后，乙方开始标志设计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四、标志修改、确认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乙方按照合约确定的设计周期提供设计方案供甲方确定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甲方如有修改意见，乙方将按照要求进行修改，直至甲方签字确认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五、</w:t>
      </w:r>
      <w:r w:rsidRPr="00783B81">
        <w:rPr>
          <w:rFonts w:ascii="Verdana" w:hAnsi="Verdana" w:cs="Arial"/>
          <w:b/>
          <w:color w:val="444444"/>
          <w:kern w:val="0"/>
          <w:szCs w:val="21"/>
        </w:rPr>
        <w:t>VI</w:t>
      </w: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手册基础部分设计、</w:t>
      </w:r>
      <w:r w:rsidRPr="00783B81">
        <w:rPr>
          <w:rFonts w:ascii="Verdana" w:hAnsi="Verdana" w:cs="Arial"/>
          <w:b/>
          <w:color w:val="444444"/>
          <w:kern w:val="0"/>
          <w:szCs w:val="21"/>
        </w:rPr>
        <w:t> </w:t>
      </w: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修改、确认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甲方支付第二笔款项</w:t>
      </w:r>
      <w:r w:rsidRPr="00327DF5">
        <w:rPr>
          <w:rFonts w:ascii="Verdana" w:hAnsi="Verdana" w:cs="Arial"/>
          <w:color w:val="444444"/>
          <w:kern w:val="0"/>
          <w:szCs w:val="21"/>
        </w:rPr>
        <w:t>——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合同总款的</w:t>
      </w:r>
      <w:r w:rsidRPr="00327DF5">
        <w:rPr>
          <w:rFonts w:ascii="Verdana" w:hAnsi="Verdana" w:cs="Arial"/>
          <w:color w:val="444444"/>
          <w:kern w:val="0"/>
          <w:szCs w:val="21"/>
        </w:rPr>
        <w:t>30%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乙方收到款项后，按照合约确定的设计周期提交标志组合、辅助图形、辅助色等基础部分设计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>
        <w:rPr>
          <w:rFonts w:ascii="Verdana" w:hAnsi="Verdana" w:cs="Arial" w:hint="eastAsia"/>
          <w:color w:val="444444"/>
          <w:kern w:val="0"/>
          <w:szCs w:val="21"/>
        </w:rPr>
        <w:t>，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甲方如有修改意见，乙方将按照要求进行须改，直至甲方签字确认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乙方根据甲方确定的如上内容完成</w:t>
      </w:r>
      <w:r w:rsidRPr="00327DF5">
        <w:rPr>
          <w:rFonts w:ascii="Verdana" w:hAnsi="Verdana" w:cs="Arial"/>
          <w:color w:val="444444"/>
          <w:kern w:val="0"/>
          <w:szCs w:val="21"/>
        </w:rPr>
        <w:t>VI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手册基础部分设计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六、</w:t>
      </w:r>
      <w:r w:rsidRPr="00783B81">
        <w:rPr>
          <w:rFonts w:ascii="Verdana" w:hAnsi="Verdana" w:cs="Arial"/>
          <w:b/>
          <w:color w:val="444444"/>
          <w:kern w:val="0"/>
          <w:szCs w:val="21"/>
        </w:rPr>
        <w:t>VI</w:t>
      </w: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手册应用部分设计、修改、确认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乙方按照合约确定的设计周期向甲方提交</w:t>
      </w:r>
      <w:r w:rsidRPr="00327DF5">
        <w:rPr>
          <w:rFonts w:ascii="Verdana" w:hAnsi="Verdana" w:cs="Arial"/>
          <w:color w:val="444444"/>
          <w:kern w:val="0"/>
          <w:szCs w:val="21"/>
        </w:rPr>
        <w:t>VI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手册应用部分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甲方如有修改意见，乙方将按照要求进行修改，直至甲方签字确认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</w:p>
    <w:p w:rsidR="00A8258D" w:rsidRPr="00E651AB" w:rsidRDefault="00A8258D" w:rsidP="00281B51">
      <w:pPr>
        <w:rPr>
          <w:rFonts w:ascii="Verdana" w:hAnsi="Verdana" w:cs="Arial"/>
          <w:color w:val="444444"/>
          <w:kern w:val="0"/>
          <w:szCs w:val="21"/>
        </w:rPr>
      </w:pPr>
      <w:r w:rsidRPr="00783B81">
        <w:rPr>
          <w:rFonts w:ascii="Verdana" w:hAnsi="Verdana" w:cs="Arial" w:hint="eastAsia"/>
          <w:b/>
          <w:color w:val="444444"/>
          <w:kern w:val="0"/>
          <w:szCs w:val="21"/>
        </w:rPr>
        <w:t>七、合约完成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乙方向甲方提供设计彩喷稿</w:t>
      </w:r>
      <w:r w:rsidRPr="00327DF5">
        <w:rPr>
          <w:rFonts w:ascii="Verdana" w:hAnsi="Verdana" w:cs="Arial"/>
          <w:color w:val="444444"/>
          <w:kern w:val="0"/>
          <w:szCs w:val="21"/>
        </w:rPr>
        <w:t> </w:t>
      </w:r>
      <w:r w:rsidRPr="00327DF5">
        <w:rPr>
          <w:rFonts w:ascii="Verdana" w:hAnsi="Verdana" w:cs="Arial"/>
          <w:color w:val="444444"/>
          <w:kern w:val="0"/>
          <w:szCs w:val="21"/>
        </w:rPr>
        <w:br/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甲方向乙方结清尾款</w:t>
      </w:r>
      <w:r w:rsidRPr="00327DF5">
        <w:rPr>
          <w:rFonts w:ascii="Verdana" w:hAnsi="Verdana" w:cs="Arial"/>
          <w:color w:val="444444"/>
          <w:kern w:val="0"/>
          <w:szCs w:val="21"/>
        </w:rPr>
        <w:t>——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合同总款的</w:t>
      </w:r>
      <w:r w:rsidRPr="00327DF5">
        <w:rPr>
          <w:rFonts w:ascii="Verdana" w:hAnsi="Verdana" w:cs="Arial"/>
          <w:color w:val="444444"/>
          <w:kern w:val="0"/>
          <w:szCs w:val="21"/>
        </w:rPr>
        <w:t>20%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后，</w:t>
      </w:r>
      <w:r>
        <w:rPr>
          <w:rFonts w:ascii="Verdana" w:hAnsi="Verdana" w:cs="Arial" w:hint="eastAsia"/>
          <w:color w:val="444444"/>
          <w:kern w:val="0"/>
          <w:szCs w:val="21"/>
        </w:rPr>
        <w:t>收款后</w:t>
      </w:r>
      <w:r w:rsidRPr="00327DF5">
        <w:rPr>
          <w:rFonts w:ascii="Verdana" w:hAnsi="Verdana" w:cs="Arial" w:hint="eastAsia"/>
          <w:color w:val="444444"/>
          <w:kern w:val="0"/>
          <w:szCs w:val="21"/>
        </w:rPr>
        <w:t>乙方提交电子文件</w:t>
      </w:r>
      <w:r>
        <w:rPr>
          <w:rFonts w:ascii="Verdana" w:hAnsi="Verdana" w:cs="Arial"/>
          <w:color w:val="444444"/>
          <w:kern w:val="0"/>
          <w:szCs w:val="21"/>
        </w:rPr>
        <w:t>(</w:t>
      </w:r>
      <w:r>
        <w:rPr>
          <w:rFonts w:ascii="Verdana" w:hAnsi="Verdana" w:cs="Arial" w:hint="eastAsia"/>
          <w:color w:val="444444"/>
          <w:kern w:val="0"/>
          <w:szCs w:val="21"/>
        </w:rPr>
        <w:t>刻录光盘</w:t>
      </w:r>
      <w:r>
        <w:rPr>
          <w:rFonts w:ascii="Verdana" w:hAnsi="Verdana" w:cs="Arial"/>
          <w:color w:val="444444"/>
          <w:kern w:val="0"/>
          <w:szCs w:val="21"/>
        </w:rPr>
        <w:t>)</w:t>
      </w:r>
    </w:p>
    <w:sectPr w:rsidR="00A8258D" w:rsidRPr="00E651AB" w:rsidSect="00EC185D">
      <w:headerReference w:type="default" r:id="rId6"/>
      <w:footerReference w:type="default" r:id="rId7"/>
      <w:pgSz w:w="11906" w:h="16838"/>
      <w:pgMar w:top="113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58D" w:rsidRDefault="00A8258D">
      <w:r>
        <w:separator/>
      </w:r>
    </w:p>
  </w:endnote>
  <w:endnote w:type="continuationSeparator" w:id="0">
    <w:p w:rsidR="00A8258D" w:rsidRDefault="00A82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8D" w:rsidRDefault="00A8258D" w:rsidP="00AB43BC">
    <w:pPr>
      <w:ind w:leftChars="-342" w:left="31680" w:rightChars="-257" w:right="31680"/>
      <w:jc w:val="center"/>
      <w:rPr>
        <w:rFonts w:ascii="Arial" w:hAnsi="Arial" w:cs="Arial"/>
      </w:rPr>
    </w:pPr>
    <w:r>
      <w:rPr>
        <w:rFonts w:ascii="Arial" w:hAnsi="Arial" w:cs="Arial"/>
      </w:rPr>
      <w:t>TEL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>0592-5167500 / 5168500 / 13003909088 / QQ</w:t>
    </w:r>
    <w:r>
      <w:rPr>
        <w:rFonts w:ascii="Arial" w:hAnsi="Arial" w:cs="Arial" w:hint="eastAsia"/>
      </w:rPr>
      <w:t>：</w:t>
    </w:r>
    <w:r>
      <w:rPr>
        <w:rFonts w:ascii="Arial" w:hAnsi="Arial" w:cs="Arial"/>
      </w:rPr>
      <w:t>252076015</w:t>
    </w:r>
  </w:p>
  <w:p w:rsidR="00A8258D" w:rsidRPr="00AB43BC" w:rsidRDefault="00A82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58D" w:rsidRDefault="00A8258D">
      <w:r>
        <w:separator/>
      </w:r>
    </w:p>
  </w:footnote>
  <w:footnote w:type="continuationSeparator" w:id="0">
    <w:p w:rsidR="00A8258D" w:rsidRDefault="00A825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8D" w:rsidRPr="009E4EB5" w:rsidRDefault="00A8258D" w:rsidP="009E4EB5">
    <w:pPr>
      <w:pStyle w:val="Header"/>
      <w:rPr>
        <w:i/>
      </w:rPr>
    </w:pPr>
    <w:r w:rsidRPr="00CF1338">
      <w:rPr>
        <w:i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.25pt;height:17.25pt">
          <v:imagedata r:id="rId1" o:title=""/>
        </v:shape>
      </w:pict>
    </w:r>
    <w:r>
      <w:rPr>
        <w:i/>
      </w:rPr>
      <w:t xml:space="preserve"> </w:t>
    </w:r>
    <w:r w:rsidRPr="001D5657">
      <w:rPr>
        <w:rFonts w:hint="eastAsia"/>
        <w:b/>
        <w:i/>
        <w:sz w:val="21"/>
        <w:szCs w:val="21"/>
      </w:rPr>
      <w:t>众</w:t>
    </w:r>
    <w:r w:rsidRPr="0007102F">
      <w:rPr>
        <w:rFonts w:hint="eastAsia"/>
        <w:b/>
        <w:i/>
        <w:sz w:val="21"/>
        <w:szCs w:val="21"/>
      </w:rPr>
      <w:t>智设计</w:t>
    </w:r>
    <w:r w:rsidRPr="0007102F">
      <w:rPr>
        <w:b/>
        <w:i/>
        <w:sz w:val="21"/>
        <w:szCs w:val="21"/>
      </w:rPr>
      <w:t>——</w:t>
    </w:r>
    <w:r>
      <w:rPr>
        <w:rFonts w:hint="eastAsia"/>
        <w:b/>
        <w:i/>
        <w:sz w:val="21"/>
        <w:szCs w:val="21"/>
      </w:rPr>
      <w:t>选择众智</w:t>
    </w:r>
    <w:r>
      <w:rPr>
        <w:b/>
        <w:i/>
        <w:sz w:val="21"/>
        <w:szCs w:val="21"/>
      </w:rPr>
      <w:t xml:space="preserve"> </w:t>
    </w:r>
    <w:r>
      <w:rPr>
        <w:rFonts w:hint="eastAsia"/>
        <w:b/>
        <w:i/>
        <w:sz w:val="21"/>
        <w:szCs w:val="21"/>
      </w:rPr>
      <w:t>选择品牌</w:t>
    </w:r>
    <w:r w:rsidRPr="0007102F">
      <w:rPr>
        <w:rFonts w:hint="eastAsia"/>
        <w:b/>
        <w:i/>
        <w:sz w:val="21"/>
        <w:szCs w:val="21"/>
      </w:rPr>
      <w:t>！</w:t>
    </w:r>
    <w:r w:rsidRPr="0007102F">
      <w:rPr>
        <w:i/>
        <w:sz w:val="21"/>
        <w:szCs w:val="21"/>
      </w:rPr>
      <w:t xml:space="preserve"> </w:t>
    </w:r>
    <w:r>
      <w:rPr>
        <w:i/>
      </w:rPr>
      <w:t xml:space="preserve">                      </w:t>
    </w:r>
    <w:r w:rsidRPr="0007102F">
      <w:rPr>
        <w:b/>
        <w:i/>
        <w:sz w:val="21"/>
        <w:szCs w:val="21"/>
      </w:rPr>
      <w:t>www.xmvi.</w:t>
    </w:r>
    <w:r>
      <w:rPr>
        <w:b/>
        <w:i/>
        <w:sz w:val="21"/>
        <w:szCs w:val="21"/>
      </w:rPr>
      <w:t>net</w:t>
    </w:r>
    <w:r>
      <w:rPr>
        <w:rFonts w:hint="eastAsia"/>
        <w:i/>
      </w:rPr>
      <w:t>改变从此刻开始！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B51"/>
    <w:rsid w:val="00032EBA"/>
    <w:rsid w:val="0007102F"/>
    <w:rsid w:val="00152334"/>
    <w:rsid w:val="00191CB2"/>
    <w:rsid w:val="001D5657"/>
    <w:rsid w:val="001F1C25"/>
    <w:rsid w:val="00281B51"/>
    <w:rsid w:val="00327DF5"/>
    <w:rsid w:val="003F4A7E"/>
    <w:rsid w:val="00401C71"/>
    <w:rsid w:val="004B24FC"/>
    <w:rsid w:val="00505481"/>
    <w:rsid w:val="00571BB7"/>
    <w:rsid w:val="00627F78"/>
    <w:rsid w:val="00702EA0"/>
    <w:rsid w:val="00707755"/>
    <w:rsid w:val="00783B81"/>
    <w:rsid w:val="007B25D0"/>
    <w:rsid w:val="008B76E4"/>
    <w:rsid w:val="008E37E1"/>
    <w:rsid w:val="009E4EB5"/>
    <w:rsid w:val="00A8258D"/>
    <w:rsid w:val="00AB43BC"/>
    <w:rsid w:val="00B04A01"/>
    <w:rsid w:val="00B35424"/>
    <w:rsid w:val="00B8021D"/>
    <w:rsid w:val="00BA5FC2"/>
    <w:rsid w:val="00CE565E"/>
    <w:rsid w:val="00CF1338"/>
    <w:rsid w:val="00CF658D"/>
    <w:rsid w:val="00D30A97"/>
    <w:rsid w:val="00D7312E"/>
    <w:rsid w:val="00E15F44"/>
    <w:rsid w:val="00E651AB"/>
    <w:rsid w:val="00EC185D"/>
    <w:rsid w:val="00EE2CF3"/>
    <w:rsid w:val="00EF2D43"/>
    <w:rsid w:val="00F20C1D"/>
    <w:rsid w:val="00FD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5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4E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1BB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E4E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1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AB43B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82</Words>
  <Characters>470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众智设计合作方式</dc:title>
  <dc:subject>标志VI设计流程和付款方式</dc:subject>
  <dc:creator>陈先生13003909088</dc:creator>
  <cp:keywords/>
  <dc:description/>
  <cp:lastModifiedBy>Master</cp:lastModifiedBy>
  <cp:revision>7</cp:revision>
  <dcterms:created xsi:type="dcterms:W3CDTF">2013-05-31T07:44:00Z</dcterms:created>
  <dcterms:modified xsi:type="dcterms:W3CDTF">2013-05-31T07:53:00Z</dcterms:modified>
</cp:coreProperties>
</file>